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F" w:rsidRPr="0048073F" w:rsidRDefault="00FE4637" w:rsidP="0048073F">
      <w:pPr>
        <w:jc w:val="center"/>
        <w:rPr>
          <w:sz w:val="48"/>
          <w:szCs w:val="48"/>
        </w:rPr>
      </w:pPr>
      <w:r>
        <w:rPr>
          <w:sz w:val="48"/>
          <w:szCs w:val="48"/>
        </w:rPr>
        <w:t>7</w:t>
      </w:r>
      <w:r w:rsidR="0048073F" w:rsidRPr="0048073F">
        <w:rPr>
          <w:sz w:val="48"/>
          <w:szCs w:val="48"/>
        </w:rPr>
        <w:t xml:space="preserve">. Nikolausmarkt </w:t>
      </w:r>
    </w:p>
    <w:p w:rsidR="00547A85" w:rsidRPr="0048073F" w:rsidRDefault="0048073F" w:rsidP="0048073F">
      <w:pPr>
        <w:jc w:val="center"/>
        <w:rPr>
          <w:sz w:val="48"/>
          <w:szCs w:val="48"/>
        </w:rPr>
      </w:pPr>
      <w:r w:rsidRPr="0048073F">
        <w:rPr>
          <w:sz w:val="48"/>
          <w:szCs w:val="48"/>
        </w:rPr>
        <w:t>Kunst &amp; Design</w:t>
      </w:r>
    </w:p>
    <w:p w:rsidR="0048073F" w:rsidRDefault="0048073F" w:rsidP="0048073F">
      <w:pPr>
        <w:jc w:val="right"/>
        <w:rPr>
          <w:sz w:val="28"/>
          <w:szCs w:val="28"/>
        </w:rPr>
      </w:pPr>
    </w:p>
    <w:p w:rsidR="0048073F" w:rsidRDefault="0048073F" w:rsidP="0048073F">
      <w:pPr>
        <w:jc w:val="right"/>
        <w:rPr>
          <w:sz w:val="28"/>
          <w:szCs w:val="28"/>
        </w:rPr>
      </w:pPr>
    </w:p>
    <w:p w:rsidR="0048073F" w:rsidRDefault="0048073F" w:rsidP="0048073F">
      <w:pPr>
        <w:jc w:val="right"/>
        <w:rPr>
          <w:sz w:val="28"/>
          <w:szCs w:val="28"/>
        </w:rPr>
      </w:pPr>
    </w:p>
    <w:p w:rsidR="0048073F" w:rsidRDefault="0048073F" w:rsidP="0048073F">
      <w:pPr>
        <w:jc w:val="right"/>
        <w:rPr>
          <w:sz w:val="28"/>
          <w:szCs w:val="28"/>
        </w:rPr>
      </w:pPr>
    </w:p>
    <w:p w:rsidR="0048073F" w:rsidRDefault="0048073F" w:rsidP="0048073F">
      <w:pPr>
        <w:jc w:val="right"/>
        <w:rPr>
          <w:sz w:val="28"/>
          <w:szCs w:val="28"/>
        </w:rPr>
      </w:pPr>
    </w:p>
    <w:p w:rsidR="0048073F" w:rsidRDefault="00BD4E28" w:rsidP="00BD4E2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E4637">
        <w:rPr>
          <w:sz w:val="32"/>
          <w:szCs w:val="32"/>
        </w:rPr>
        <w:t>8. &amp; 9</w:t>
      </w:r>
      <w:r w:rsidR="0048073F">
        <w:rPr>
          <w:sz w:val="32"/>
          <w:szCs w:val="32"/>
        </w:rPr>
        <w:t>.</w:t>
      </w:r>
      <w:r w:rsidR="00FE4637">
        <w:rPr>
          <w:sz w:val="32"/>
          <w:szCs w:val="32"/>
        </w:rPr>
        <w:t xml:space="preserve"> Dezember 2018</w:t>
      </w:r>
    </w:p>
    <w:p w:rsidR="0048073F" w:rsidRDefault="00BD4E28" w:rsidP="00BD4E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 w:rsidR="0048073F">
        <w:rPr>
          <w:sz w:val="32"/>
          <w:szCs w:val="32"/>
        </w:rPr>
        <w:t>Sa 14-18 Uhr/ So 12-18 Uhr</w:t>
      </w:r>
    </w:p>
    <w:p w:rsidR="0048073F" w:rsidRDefault="00BD4E28" w:rsidP="00BD4E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FE4637">
        <w:rPr>
          <w:sz w:val="32"/>
          <w:szCs w:val="32"/>
        </w:rPr>
        <w:t xml:space="preserve">                               </w:t>
      </w:r>
      <w:r w:rsidR="0048073F">
        <w:rPr>
          <w:sz w:val="32"/>
          <w:szCs w:val="32"/>
        </w:rPr>
        <w:t>im Binnenschifffahrtsmuseum</w:t>
      </w:r>
    </w:p>
    <w:p w:rsidR="0048073F" w:rsidRDefault="0048073F" w:rsidP="0048073F">
      <w:pPr>
        <w:jc w:val="right"/>
        <w:rPr>
          <w:sz w:val="32"/>
          <w:szCs w:val="32"/>
        </w:rPr>
      </w:pPr>
    </w:p>
    <w:p w:rsidR="0048073F" w:rsidRDefault="0048073F" w:rsidP="004807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BD4E2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Kunst &amp; Design</w:t>
      </w:r>
    </w:p>
    <w:p w:rsidR="0048073F" w:rsidRDefault="0048073F" w:rsidP="004807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432BFC">
        <w:rPr>
          <w:sz w:val="32"/>
          <w:szCs w:val="32"/>
        </w:rPr>
        <w:t xml:space="preserve">                       Musik und </w:t>
      </w:r>
      <w:r>
        <w:rPr>
          <w:sz w:val="32"/>
          <w:szCs w:val="32"/>
        </w:rPr>
        <w:t>Kulinarisches</w:t>
      </w:r>
    </w:p>
    <w:p w:rsidR="0048073F" w:rsidRDefault="0048073F" w:rsidP="0048073F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                                    </w:t>
      </w:r>
      <w:r w:rsidR="00BD4E28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Weihnachtswerkstatt mit der </w:t>
      </w:r>
    </w:p>
    <w:bookmarkEnd w:id="0"/>
    <w:p w:rsidR="0048073F" w:rsidRDefault="0048073F" w:rsidP="004807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BD4E28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Schneefee </w:t>
      </w:r>
      <w:proofErr w:type="spellStart"/>
      <w:r>
        <w:rPr>
          <w:sz w:val="32"/>
          <w:szCs w:val="32"/>
        </w:rPr>
        <w:t>Yvi</w:t>
      </w:r>
      <w:proofErr w:type="spellEnd"/>
      <w:r>
        <w:rPr>
          <w:sz w:val="32"/>
          <w:szCs w:val="32"/>
        </w:rPr>
        <w:t xml:space="preserve"> </w:t>
      </w:r>
    </w:p>
    <w:p w:rsidR="0048073F" w:rsidRPr="0048073F" w:rsidRDefault="0048073F" w:rsidP="004807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Nikolausbescherung für Kind</w:t>
      </w:r>
      <w:r w:rsidR="00BD4E28">
        <w:rPr>
          <w:sz w:val="32"/>
          <w:szCs w:val="32"/>
        </w:rPr>
        <w:t>er</w:t>
      </w:r>
      <w:r>
        <w:rPr>
          <w:sz w:val="32"/>
          <w:szCs w:val="32"/>
        </w:rPr>
        <w:t xml:space="preserve">                  </w:t>
      </w:r>
    </w:p>
    <w:p w:rsidR="00BD4E28" w:rsidRPr="0048073F" w:rsidRDefault="00BD4E28">
      <w:pPr>
        <w:rPr>
          <w:sz w:val="32"/>
          <w:szCs w:val="32"/>
        </w:rPr>
      </w:pPr>
    </w:p>
    <w:sectPr w:rsidR="00BD4E28" w:rsidRPr="00480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3F"/>
    <w:rsid w:val="00432BFC"/>
    <w:rsid w:val="0048073F"/>
    <w:rsid w:val="00547A85"/>
    <w:rsid w:val="00BD4E28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5096B5B0.dotm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Garwer-Schier</dc:creator>
  <cp:lastModifiedBy>Cornelia Garwer-Schier</cp:lastModifiedBy>
  <cp:revision>2</cp:revision>
  <dcterms:created xsi:type="dcterms:W3CDTF">2018-10-31T10:19:00Z</dcterms:created>
  <dcterms:modified xsi:type="dcterms:W3CDTF">2018-10-31T10:19:00Z</dcterms:modified>
</cp:coreProperties>
</file>