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0D9" w:rsidRDefault="000570D9" w:rsidP="000570D9">
      <w:pPr>
        <w:jc w:val="right"/>
      </w:pPr>
    </w:p>
    <w:p w:rsidR="000570D9" w:rsidRDefault="000570D9" w:rsidP="000570D9">
      <w:pPr>
        <w:jc w:val="right"/>
      </w:pPr>
    </w:p>
    <w:p w:rsidR="000570D9" w:rsidRDefault="000570D9" w:rsidP="000570D9">
      <w:pPr>
        <w:jc w:val="right"/>
      </w:pPr>
    </w:p>
    <w:p w:rsidR="000570D9" w:rsidRDefault="000570D9" w:rsidP="000570D9">
      <w:pPr>
        <w:jc w:val="right"/>
      </w:pPr>
    </w:p>
    <w:p w:rsidR="000570D9" w:rsidRDefault="000570D9" w:rsidP="000570D9">
      <w:pPr>
        <w:jc w:val="right"/>
      </w:pPr>
    </w:p>
    <w:p w:rsidR="000570D9" w:rsidRDefault="000570D9" w:rsidP="000570D9">
      <w:pPr>
        <w:jc w:val="right"/>
      </w:pPr>
    </w:p>
    <w:p w:rsidR="000570D9" w:rsidRDefault="000570D9" w:rsidP="000570D9">
      <w:pPr>
        <w:jc w:val="right"/>
      </w:pPr>
    </w:p>
    <w:p w:rsidR="000570D9" w:rsidRPr="00EB30D8" w:rsidRDefault="00F7141E" w:rsidP="000570D9">
      <w:pPr>
        <w:jc w:val="right"/>
        <w:rPr>
          <w:rFonts w:ascii="Arial" w:hAnsi="Arial" w:cs="Arial"/>
        </w:rPr>
      </w:pPr>
      <w:r w:rsidRPr="00EB30D8">
        <w:rPr>
          <w:rFonts w:ascii="Arial" w:hAnsi="Arial" w:cs="Arial"/>
        </w:rPr>
        <w:t>3. Dezember 2019</w:t>
      </w:r>
    </w:p>
    <w:p w:rsidR="000570D9" w:rsidRPr="000713A7" w:rsidRDefault="000570D9" w:rsidP="000570D9">
      <w:pPr>
        <w:pStyle w:val="berschrift1"/>
        <w:rPr>
          <w:rFonts w:ascii="Arial" w:hAnsi="Arial" w:cs="Arial"/>
          <w:lang w:val="it-IT"/>
        </w:rPr>
      </w:pPr>
    </w:p>
    <w:p w:rsidR="00EB30D8" w:rsidRDefault="00EB30D8" w:rsidP="0068465B">
      <w:pPr>
        <w:rPr>
          <w:rFonts w:ascii="Arial" w:hAnsi="Arial" w:cs="Arial"/>
          <w:b/>
        </w:rPr>
      </w:pPr>
    </w:p>
    <w:p w:rsidR="00EB30D8" w:rsidRDefault="00EB30D8" w:rsidP="0068465B">
      <w:pPr>
        <w:rPr>
          <w:rFonts w:ascii="Arial" w:hAnsi="Arial" w:cs="Arial"/>
          <w:b/>
        </w:rPr>
      </w:pPr>
    </w:p>
    <w:p w:rsidR="0068465B" w:rsidRPr="0068465B" w:rsidRDefault="00EB30D8" w:rsidP="0068465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Stadtbibliothek: </w:t>
      </w:r>
      <w:bookmarkStart w:id="0" w:name="_GoBack"/>
      <w:bookmarkEnd w:id="0"/>
      <w:proofErr w:type="spellStart"/>
      <w:r w:rsidR="0068465B" w:rsidRPr="0068465B">
        <w:rPr>
          <w:rFonts w:ascii="Arial" w:hAnsi="Arial" w:cs="Arial"/>
          <w:b/>
        </w:rPr>
        <w:t>klang.text.ruhr</w:t>
      </w:r>
      <w:proofErr w:type="spellEnd"/>
      <w:r w:rsidR="0068465B" w:rsidRPr="0068465B">
        <w:rPr>
          <w:rFonts w:ascii="Arial" w:hAnsi="Arial" w:cs="Arial"/>
          <w:b/>
        </w:rPr>
        <w:t xml:space="preserve"> in Duisburg</w:t>
      </w:r>
    </w:p>
    <w:p w:rsidR="0068465B" w:rsidRPr="0068465B" w:rsidRDefault="0068465B" w:rsidP="0068465B">
      <w:pPr>
        <w:rPr>
          <w:rFonts w:ascii="Arial" w:hAnsi="Arial" w:cs="Arial"/>
          <w:b/>
        </w:rPr>
      </w:pPr>
    </w:p>
    <w:p w:rsidR="00EB30D8" w:rsidRDefault="0068465B" w:rsidP="0068465B">
      <w:pPr>
        <w:rPr>
          <w:rFonts w:ascii="Arial" w:hAnsi="Arial" w:cs="Arial"/>
        </w:rPr>
      </w:pPr>
      <w:r w:rsidRPr="00EB30D8">
        <w:rPr>
          <w:rFonts w:ascii="Arial" w:hAnsi="Arial" w:cs="Arial"/>
        </w:rPr>
        <w:t>Die S</w:t>
      </w:r>
      <w:r w:rsidR="00EB30D8">
        <w:rPr>
          <w:rFonts w:ascii="Arial" w:hAnsi="Arial" w:cs="Arial"/>
        </w:rPr>
        <w:t xml:space="preserve">tadtbibliothek lädt am Montag, </w:t>
      </w:r>
      <w:r w:rsidRPr="00EB30D8">
        <w:rPr>
          <w:rFonts w:ascii="Arial" w:hAnsi="Arial" w:cs="Arial"/>
        </w:rPr>
        <w:t xml:space="preserve">9. Dezember, um 19.30 Uhr </w:t>
      </w:r>
      <w:r w:rsidR="00EB30D8">
        <w:rPr>
          <w:rFonts w:ascii="Arial" w:hAnsi="Arial" w:cs="Arial"/>
        </w:rPr>
        <w:t xml:space="preserve">(Einlass ab 19 Uhr) </w:t>
      </w:r>
      <w:r w:rsidRPr="00EB30D8">
        <w:rPr>
          <w:rFonts w:ascii="Arial" w:hAnsi="Arial" w:cs="Arial"/>
        </w:rPr>
        <w:t>zu einer Lesung mit improvisierter Musik ins Stadtfenster</w:t>
      </w:r>
      <w:r w:rsidR="00EB30D8">
        <w:rPr>
          <w:rFonts w:ascii="Arial" w:hAnsi="Arial" w:cs="Arial"/>
        </w:rPr>
        <w:t xml:space="preserve"> an der </w:t>
      </w:r>
      <w:proofErr w:type="spellStart"/>
      <w:r w:rsidR="00EB30D8">
        <w:rPr>
          <w:rFonts w:ascii="Arial" w:hAnsi="Arial" w:cs="Arial"/>
        </w:rPr>
        <w:t>Steinschen</w:t>
      </w:r>
      <w:proofErr w:type="spellEnd"/>
      <w:r w:rsidR="00EB30D8">
        <w:rPr>
          <w:rFonts w:ascii="Arial" w:hAnsi="Arial" w:cs="Arial"/>
        </w:rPr>
        <w:t xml:space="preserve"> Gasse 26 in der Stadtmitte</w:t>
      </w:r>
      <w:r w:rsidRPr="00EB30D8">
        <w:rPr>
          <w:rFonts w:ascii="Arial" w:hAnsi="Arial" w:cs="Arial"/>
        </w:rPr>
        <w:t xml:space="preserve"> ein. </w:t>
      </w:r>
    </w:p>
    <w:p w:rsidR="00EB30D8" w:rsidRDefault="00EB30D8" w:rsidP="0068465B">
      <w:pPr>
        <w:rPr>
          <w:rFonts w:ascii="Arial" w:hAnsi="Arial" w:cs="Arial"/>
        </w:rPr>
      </w:pPr>
    </w:p>
    <w:p w:rsidR="00EB30D8" w:rsidRDefault="0068465B" w:rsidP="0068465B">
      <w:pPr>
        <w:rPr>
          <w:rFonts w:ascii="Arial" w:hAnsi="Arial" w:cs="Arial"/>
        </w:rPr>
      </w:pPr>
      <w:r w:rsidRPr="00EB30D8">
        <w:rPr>
          <w:rFonts w:ascii="Arial" w:hAnsi="Arial" w:cs="Arial"/>
        </w:rPr>
        <w:t>Das Trio Pep Ventura aus Essen und Berlin trifft in der Reihe „</w:t>
      </w:r>
      <w:proofErr w:type="spellStart"/>
      <w:r w:rsidRPr="00EB30D8">
        <w:rPr>
          <w:rFonts w:ascii="Arial" w:hAnsi="Arial" w:cs="Arial"/>
        </w:rPr>
        <w:t>klang.text.ruhr</w:t>
      </w:r>
      <w:proofErr w:type="spellEnd"/>
      <w:r w:rsidRPr="00EB30D8">
        <w:rPr>
          <w:rFonts w:ascii="Arial" w:hAnsi="Arial" w:cs="Arial"/>
        </w:rPr>
        <w:t xml:space="preserve">“ in Duisburg auf den Autoren Christian Krumm. Pep Ventura hat sich seit seiner Gründung immer wieder von literarischen Quellen inspirieren lassen. Patrick Hengst (Schlagzeug), Christian </w:t>
      </w:r>
      <w:proofErr w:type="spellStart"/>
      <w:r w:rsidRPr="00EB30D8">
        <w:rPr>
          <w:rFonts w:ascii="Arial" w:hAnsi="Arial" w:cs="Arial"/>
        </w:rPr>
        <w:t>Ugurel</w:t>
      </w:r>
      <w:proofErr w:type="spellEnd"/>
      <w:r w:rsidRPr="00EB30D8">
        <w:rPr>
          <w:rFonts w:ascii="Arial" w:hAnsi="Arial" w:cs="Arial"/>
        </w:rPr>
        <w:t xml:space="preserve"> (Saxophon) und Niko Meinhold (Piano) spielen eigene Kompositionen jenseits</w:t>
      </w:r>
      <w:r w:rsidR="00EB30D8">
        <w:rPr>
          <w:rFonts w:ascii="Arial" w:hAnsi="Arial" w:cs="Arial"/>
        </w:rPr>
        <w:t xml:space="preserve"> aller jazztypischen Klischee. </w:t>
      </w:r>
      <w:r w:rsidRPr="00EB30D8">
        <w:rPr>
          <w:rFonts w:ascii="Arial" w:hAnsi="Arial" w:cs="Arial"/>
        </w:rPr>
        <w:t xml:space="preserve">Christian Krumm ist  wissenschaftlicher Mitarbeiter an der Uni Duisburg-Essen und Autor aus Mülheim. Er veröffentlichte bereits </w:t>
      </w:r>
      <w:r w:rsidR="00EB30D8" w:rsidRPr="00EB30D8">
        <w:rPr>
          <w:rFonts w:ascii="Arial" w:hAnsi="Arial" w:cs="Arial"/>
        </w:rPr>
        <w:t>mehrere</w:t>
      </w:r>
      <w:r w:rsidRPr="00EB30D8">
        <w:rPr>
          <w:rFonts w:ascii="Arial" w:hAnsi="Arial" w:cs="Arial"/>
        </w:rPr>
        <w:t xml:space="preserve"> Bücher, zuletzt den Roman </w:t>
      </w:r>
      <w:r w:rsidR="00EB30D8">
        <w:rPr>
          <w:rFonts w:ascii="Arial" w:hAnsi="Arial" w:cs="Arial"/>
        </w:rPr>
        <w:t>„</w:t>
      </w:r>
      <w:r w:rsidRPr="00EB30D8">
        <w:rPr>
          <w:rFonts w:ascii="Arial" w:hAnsi="Arial" w:cs="Arial"/>
        </w:rPr>
        <w:t>Heaven 11</w:t>
      </w:r>
      <w:r w:rsidR="00EB30D8">
        <w:rPr>
          <w:rFonts w:ascii="Arial" w:hAnsi="Arial" w:cs="Arial"/>
        </w:rPr>
        <w:t>“</w:t>
      </w:r>
      <w:r w:rsidRPr="00EB30D8">
        <w:rPr>
          <w:rFonts w:ascii="Arial" w:hAnsi="Arial" w:cs="Arial"/>
        </w:rPr>
        <w:t xml:space="preserve">, die Geschichte eines Pflegers, der unfreiwillig in die Psychiatrie gerät. Bei der Veranstaltung trifft Sprache auf Musik, Lesung trifft auf Konzert. Ein Erlebnis, das sich jedes Mal neu erfindet! </w:t>
      </w:r>
    </w:p>
    <w:p w:rsidR="00EB30D8" w:rsidRDefault="00EB30D8" w:rsidP="0068465B">
      <w:pPr>
        <w:rPr>
          <w:rFonts w:ascii="Arial" w:hAnsi="Arial" w:cs="Arial"/>
        </w:rPr>
      </w:pPr>
    </w:p>
    <w:p w:rsidR="0068465B" w:rsidRDefault="0068465B" w:rsidP="0068465B">
      <w:pPr>
        <w:rPr>
          <w:rFonts w:ascii="Arial" w:hAnsi="Arial" w:cs="Arial"/>
        </w:rPr>
      </w:pPr>
      <w:r w:rsidRPr="00EB30D8">
        <w:rPr>
          <w:rFonts w:ascii="Arial" w:hAnsi="Arial" w:cs="Arial"/>
        </w:rPr>
        <w:t xml:space="preserve">Der Eintritt ist frei. </w:t>
      </w:r>
    </w:p>
    <w:p w:rsidR="00EB30D8" w:rsidRDefault="00EB30D8" w:rsidP="0068465B">
      <w:pPr>
        <w:rPr>
          <w:rFonts w:ascii="Arial" w:hAnsi="Arial" w:cs="Arial"/>
        </w:rPr>
      </w:pPr>
    </w:p>
    <w:p w:rsidR="00EB30D8" w:rsidRDefault="00EB30D8" w:rsidP="0068465B">
      <w:pPr>
        <w:rPr>
          <w:rFonts w:ascii="Arial" w:hAnsi="Arial" w:cs="Arial"/>
        </w:rPr>
      </w:pPr>
    </w:p>
    <w:p w:rsidR="00EB30D8" w:rsidRDefault="00EB30D8" w:rsidP="0068465B">
      <w:pPr>
        <w:rPr>
          <w:rFonts w:ascii="Arial" w:hAnsi="Arial" w:cs="Arial"/>
        </w:rPr>
      </w:pPr>
    </w:p>
    <w:p w:rsidR="00EB30D8" w:rsidRDefault="00EB30D8" w:rsidP="0068465B">
      <w:pPr>
        <w:rPr>
          <w:rFonts w:ascii="Arial" w:hAnsi="Arial" w:cs="Arial"/>
        </w:rPr>
      </w:pPr>
      <w:r>
        <w:rPr>
          <w:rFonts w:ascii="Arial" w:hAnsi="Arial" w:cs="Arial"/>
        </w:rPr>
        <w:t>Sebastian Hiedels</w:t>
      </w:r>
    </w:p>
    <w:p w:rsidR="00EB30D8" w:rsidRDefault="00EB30D8" w:rsidP="0068465B">
      <w:pPr>
        <w:rPr>
          <w:rFonts w:ascii="Arial" w:hAnsi="Arial" w:cs="Arial"/>
        </w:rPr>
      </w:pPr>
    </w:p>
    <w:p w:rsidR="00EB30D8" w:rsidRPr="00EB30D8" w:rsidRDefault="00EB30D8" w:rsidP="0068465B">
      <w:pPr>
        <w:rPr>
          <w:rFonts w:ascii="Arial" w:hAnsi="Arial" w:cs="Arial"/>
          <w:b/>
        </w:rPr>
      </w:pPr>
      <w:r w:rsidRPr="00EB30D8">
        <w:rPr>
          <w:rFonts w:ascii="Arial" w:hAnsi="Arial" w:cs="Arial"/>
          <w:b/>
        </w:rPr>
        <w:t>Anlagen: 2 Fotos</w:t>
      </w:r>
    </w:p>
    <w:p w:rsidR="000570D9" w:rsidRPr="00EB30D8" w:rsidRDefault="000570D9" w:rsidP="0068465B">
      <w:pPr>
        <w:rPr>
          <w:rFonts w:ascii="Arial" w:hAnsi="Arial" w:cs="Arial"/>
        </w:rPr>
      </w:pPr>
    </w:p>
    <w:sectPr w:rsidR="000570D9" w:rsidRPr="00EB30D8" w:rsidSect="00D07FDF">
      <w:headerReference w:type="even" r:id="rId7"/>
      <w:headerReference w:type="default" r:id="rId8"/>
      <w:headerReference w:type="first" r:id="rId9"/>
      <w:footerReference w:type="first" r:id="rId10"/>
      <w:pgSz w:w="11906" w:h="16838"/>
      <w:pgMar w:top="1417" w:right="1417" w:bottom="1134" w:left="1417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F00" w:rsidRDefault="00E86115">
      <w:r>
        <w:separator/>
      </w:r>
    </w:p>
  </w:endnote>
  <w:endnote w:type="continuationSeparator" w:id="0">
    <w:p w:rsidR="00393F00" w:rsidRDefault="00E86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45 Ligh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7C8" w:rsidRDefault="000570D9" w:rsidP="004643E1">
    <w:pPr>
      <w:pStyle w:val="Fuzeile"/>
    </w:pPr>
    <w:r>
      <w:rPr>
        <w:noProof/>
      </w:rPr>
      <w:drawing>
        <wp:inline distT="0" distB="0" distL="0" distR="0">
          <wp:extent cx="5753100" cy="1384300"/>
          <wp:effectExtent l="0" t="0" r="0" b="6350"/>
          <wp:docPr id="1" name="Grafik 1" descr="p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38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F00" w:rsidRDefault="00E86115">
      <w:r>
        <w:separator/>
      </w:r>
    </w:p>
  </w:footnote>
  <w:footnote w:type="continuationSeparator" w:id="0">
    <w:p w:rsidR="00393F00" w:rsidRDefault="00E861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B36" w:rsidRDefault="000570D9">
    <w:pPr>
      <w:pStyle w:val="Kopfzeile"/>
    </w:pPr>
    <w:r>
      <w:rPr>
        <w:noProof/>
        <w:sz w:val="20"/>
      </w:rPr>
      <w:drawing>
        <wp:anchor distT="0" distB="0" distL="114300" distR="114300" simplePos="0" relativeHeight="251660288" behindDoc="1" locked="1" layoutInCell="1" allowOverlap="1">
          <wp:simplePos x="0" y="0"/>
          <wp:positionH relativeFrom="column">
            <wp:posOffset>-228600</wp:posOffset>
          </wp:positionH>
          <wp:positionV relativeFrom="paragraph">
            <wp:posOffset>450215</wp:posOffset>
          </wp:positionV>
          <wp:extent cx="18415" cy="7543800"/>
          <wp:effectExtent l="0" t="0" r="635" b="0"/>
          <wp:wrapNone/>
          <wp:docPr id="4" name="Grafik 4" descr="Grafik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rafik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15" cy="7543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column">
            <wp:posOffset>-228600</wp:posOffset>
          </wp:positionH>
          <wp:positionV relativeFrom="paragraph">
            <wp:posOffset>1707515</wp:posOffset>
          </wp:positionV>
          <wp:extent cx="18415" cy="7543800"/>
          <wp:effectExtent l="0" t="0" r="635" b="0"/>
          <wp:wrapNone/>
          <wp:docPr id="3" name="Grafik 3" descr="Grafik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afik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15" cy="7543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B36" w:rsidRDefault="00EB30D8" w:rsidP="00D07FDF">
    <w:pPr>
      <w:pStyle w:val="Kopfzeile"/>
      <w:tabs>
        <w:tab w:val="clear" w:pos="4536"/>
        <w:tab w:val="clear" w:pos="9072"/>
        <w:tab w:val="left" w:pos="1125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264" w:rsidRDefault="00EB30D8"/>
  <w:p w:rsidR="00B22264" w:rsidRDefault="00EB30D8"/>
  <w:p w:rsidR="00874B36" w:rsidRDefault="000570D9"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4579620</wp:posOffset>
          </wp:positionH>
          <wp:positionV relativeFrom="paragraph">
            <wp:posOffset>46355</wp:posOffset>
          </wp:positionV>
          <wp:extent cx="1405890" cy="1405890"/>
          <wp:effectExtent l="0" t="0" r="3810" b="3810"/>
          <wp:wrapNone/>
          <wp:docPr id="2" name="Grafik 2" descr="DU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U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5890" cy="1405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1C2FEB"/>
    <w:multiLevelType w:val="hybridMultilevel"/>
    <w:tmpl w:val="42F63C48"/>
    <w:lvl w:ilvl="0" w:tplc="4170ECC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0D9"/>
    <w:rsid w:val="00021950"/>
    <w:rsid w:val="000570D9"/>
    <w:rsid w:val="000662EA"/>
    <w:rsid w:val="000B1FA4"/>
    <w:rsid w:val="000B7086"/>
    <w:rsid w:val="000C0A5B"/>
    <w:rsid w:val="000C4690"/>
    <w:rsid w:val="00103BD9"/>
    <w:rsid w:val="00154892"/>
    <w:rsid w:val="001E1552"/>
    <w:rsid w:val="001E541F"/>
    <w:rsid w:val="001F514F"/>
    <w:rsid w:val="00277C97"/>
    <w:rsid w:val="002A230C"/>
    <w:rsid w:val="002A3A1A"/>
    <w:rsid w:val="002C40F1"/>
    <w:rsid w:val="002C56DA"/>
    <w:rsid w:val="002D0077"/>
    <w:rsid w:val="002E7D40"/>
    <w:rsid w:val="002F1108"/>
    <w:rsid w:val="003565B9"/>
    <w:rsid w:val="003713C8"/>
    <w:rsid w:val="00391A7B"/>
    <w:rsid w:val="00393F00"/>
    <w:rsid w:val="00435F6B"/>
    <w:rsid w:val="004A4DE0"/>
    <w:rsid w:val="004B6E98"/>
    <w:rsid w:val="004E63AD"/>
    <w:rsid w:val="00525595"/>
    <w:rsid w:val="00527FEF"/>
    <w:rsid w:val="005B2D2E"/>
    <w:rsid w:val="005D45F6"/>
    <w:rsid w:val="005D5001"/>
    <w:rsid w:val="0068465B"/>
    <w:rsid w:val="006E30A6"/>
    <w:rsid w:val="006F73FA"/>
    <w:rsid w:val="007C5BF1"/>
    <w:rsid w:val="007F3F4B"/>
    <w:rsid w:val="0080420B"/>
    <w:rsid w:val="00836BDD"/>
    <w:rsid w:val="00853317"/>
    <w:rsid w:val="008F42B7"/>
    <w:rsid w:val="00993EC5"/>
    <w:rsid w:val="009A09BB"/>
    <w:rsid w:val="00A52CBD"/>
    <w:rsid w:val="00A84059"/>
    <w:rsid w:val="00AB1BC9"/>
    <w:rsid w:val="00B17674"/>
    <w:rsid w:val="00B2489F"/>
    <w:rsid w:val="00C57749"/>
    <w:rsid w:val="00DD6528"/>
    <w:rsid w:val="00DF5501"/>
    <w:rsid w:val="00E222B2"/>
    <w:rsid w:val="00E3064E"/>
    <w:rsid w:val="00E32999"/>
    <w:rsid w:val="00E4075F"/>
    <w:rsid w:val="00E408D7"/>
    <w:rsid w:val="00E86115"/>
    <w:rsid w:val="00EB30D8"/>
    <w:rsid w:val="00F36034"/>
    <w:rsid w:val="00F6441B"/>
    <w:rsid w:val="00F7141E"/>
    <w:rsid w:val="00F719A2"/>
    <w:rsid w:val="00FA331B"/>
    <w:rsid w:val="00FA7DF7"/>
    <w:rsid w:val="00FC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51EE373D-B624-4997-92DE-CF34EF124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570D9"/>
    <w:pPr>
      <w:spacing w:after="0" w:line="240" w:lineRule="auto"/>
    </w:pPr>
    <w:rPr>
      <w:rFonts w:ascii="Frutiger 45 Light" w:eastAsia="Times New Roman" w:hAnsi="Frutiger 45 Light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0570D9"/>
    <w:pPr>
      <w:keepNext/>
      <w:tabs>
        <w:tab w:val="left" w:pos="5103"/>
      </w:tabs>
      <w:outlineLvl w:val="0"/>
    </w:pPr>
    <w:rPr>
      <w:rFonts w:ascii="Times New Roman" w:hAnsi="Times New Roman"/>
      <w:sz w:val="20"/>
      <w:szCs w:val="2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0570D9"/>
    <w:rPr>
      <w:rFonts w:ascii="Times New Roman" w:eastAsia="Times New Roman" w:hAnsi="Times New Roman" w:cs="Times New Roman"/>
      <w:sz w:val="20"/>
      <w:szCs w:val="20"/>
      <w:u w:val="single"/>
      <w:lang w:eastAsia="de-DE"/>
    </w:rPr>
  </w:style>
  <w:style w:type="paragraph" w:styleId="Kopfzeile">
    <w:name w:val="header"/>
    <w:basedOn w:val="Standard"/>
    <w:link w:val="KopfzeileZchn"/>
    <w:uiPriority w:val="99"/>
    <w:rsid w:val="000570D9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KopfzeileZchn">
    <w:name w:val="Kopfzeile Zchn"/>
    <w:basedOn w:val="Absatz-Standardschriftart"/>
    <w:link w:val="Kopfzeile"/>
    <w:uiPriority w:val="99"/>
    <w:rsid w:val="000570D9"/>
    <w:rPr>
      <w:rFonts w:ascii="Arial" w:eastAsia="Times New Roman" w:hAnsi="Arial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0570D9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FuzeileZchn">
    <w:name w:val="Fußzeile Zchn"/>
    <w:basedOn w:val="Absatz-Standardschriftart"/>
    <w:link w:val="Fuzeile"/>
    <w:rsid w:val="000570D9"/>
    <w:rPr>
      <w:rFonts w:ascii="Arial" w:eastAsia="Times New Roman" w:hAnsi="Arial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195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1950"/>
    <w:rPr>
      <w:rFonts w:ascii="Segoe UI" w:eastAsia="Times New Roman" w:hAnsi="Segoe UI" w:cs="Segoe UI"/>
      <w:sz w:val="18"/>
      <w:szCs w:val="18"/>
      <w:lang w:eastAsia="de-DE"/>
    </w:rPr>
  </w:style>
  <w:style w:type="paragraph" w:styleId="Listenabsatz">
    <w:name w:val="List Paragraph"/>
    <w:basedOn w:val="Standard"/>
    <w:uiPriority w:val="34"/>
    <w:qFormat/>
    <w:rsid w:val="00A840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EC36249F.dotm</Template>
  <TotalTime>0</TotalTime>
  <Pages>1</Pages>
  <Words>147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Duisburg</Company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Ulrike Suhr</dc:creator>
  <cp:keywords/>
  <dc:description/>
  <cp:lastModifiedBy>Sebastian Hiedels</cp:lastModifiedBy>
  <cp:revision>3</cp:revision>
  <cp:lastPrinted>2019-11-29T08:40:00Z</cp:lastPrinted>
  <dcterms:created xsi:type="dcterms:W3CDTF">2019-12-03T08:19:00Z</dcterms:created>
  <dcterms:modified xsi:type="dcterms:W3CDTF">2019-12-03T08:23:00Z</dcterms:modified>
</cp:coreProperties>
</file>