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Pr="002A3A1A" w:rsidRDefault="00F7141E" w:rsidP="000570D9">
      <w:pPr>
        <w:jc w:val="right"/>
        <w:rPr>
          <w:rFonts w:ascii="Arial" w:hAnsi="Arial" w:cs="Arial"/>
          <w:lang w:val="en-US"/>
        </w:rPr>
      </w:pPr>
      <w:r w:rsidRPr="002A3A1A">
        <w:rPr>
          <w:rFonts w:ascii="Arial" w:hAnsi="Arial" w:cs="Arial"/>
          <w:lang w:val="en-US"/>
        </w:rPr>
        <w:t>3. Dezember 2019</w:t>
      </w:r>
    </w:p>
    <w:p w:rsidR="000570D9" w:rsidRPr="000713A7" w:rsidRDefault="000570D9" w:rsidP="000570D9">
      <w:pPr>
        <w:pStyle w:val="berschrift1"/>
        <w:rPr>
          <w:rFonts w:ascii="Arial" w:hAnsi="Arial" w:cs="Arial"/>
          <w:lang w:val="it-IT"/>
        </w:rPr>
      </w:pPr>
    </w:p>
    <w:p w:rsidR="002A3A1A" w:rsidRPr="002A3A1A" w:rsidRDefault="00467C53" w:rsidP="002A3A1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VHS-</w:t>
      </w:r>
      <w:proofErr w:type="spellStart"/>
      <w:r>
        <w:rPr>
          <w:rFonts w:ascii="Arial" w:hAnsi="Arial" w:cs="Arial"/>
          <w:b/>
          <w:lang w:val="en-US"/>
        </w:rPr>
        <w:t>Vortrag</w:t>
      </w:r>
      <w:proofErr w:type="spellEnd"/>
      <w:r>
        <w:rPr>
          <w:rFonts w:ascii="Arial" w:hAnsi="Arial" w:cs="Arial"/>
          <w:b/>
          <w:lang w:val="en-US"/>
        </w:rPr>
        <w:t xml:space="preserve">: </w:t>
      </w:r>
      <w:r w:rsidR="002A3A1A" w:rsidRPr="002A3A1A">
        <w:rPr>
          <w:rFonts w:ascii="Arial" w:hAnsi="Arial" w:cs="Arial"/>
          <w:b/>
          <w:lang w:val="en-US"/>
        </w:rPr>
        <w:t xml:space="preserve">100 </w:t>
      </w:r>
      <w:proofErr w:type="spellStart"/>
      <w:r w:rsidR="002A3A1A" w:rsidRPr="002A3A1A">
        <w:rPr>
          <w:rFonts w:ascii="Arial" w:hAnsi="Arial" w:cs="Arial"/>
          <w:b/>
          <w:lang w:val="en-US"/>
        </w:rPr>
        <w:t>Jahre</w:t>
      </w:r>
      <w:proofErr w:type="spellEnd"/>
      <w:r w:rsidR="002A3A1A" w:rsidRPr="002A3A1A">
        <w:rPr>
          <w:rFonts w:ascii="Arial" w:hAnsi="Arial" w:cs="Arial"/>
          <w:b/>
          <w:lang w:val="en-US"/>
        </w:rPr>
        <w:t xml:space="preserve"> </w:t>
      </w:r>
      <w:proofErr w:type="spellStart"/>
      <w:r w:rsidR="002A3A1A" w:rsidRPr="002A3A1A">
        <w:rPr>
          <w:rFonts w:ascii="Arial" w:hAnsi="Arial" w:cs="Arial"/>
          <w:b/>
          <w:lang w:val="en-US"/>
        </w:rPr>
        <w:t>Novemberrevolution</w:t>
      </w:r>
      <w:proofErr w:type="spellEnd"/>
      <w:r w:rsidR="002A3A1A" w:rsidRPr="002A3A1A">
        <w:rPr>
          <w:rFonts w:ascii="Arial" w:hAnsi="Arial" w:cs="Arial"/>
          <w:b/>
          <w:lang w:val="en-US"/>
        </w:rPr>
        <w:t xml:space="preserve"> - What`s Left?</w:t>
      </w:r>
    </w:p>
    <w:p w:rsidR="002A3A1A" w:rsidRPr="002A3A1A" w:rsidRDefault="002A3A1A" w:rsidP="002A3A1A">
      <w:pPr>
        <w:rPr>
          <w:rFonts w:ascii="Arial" w:hAnsi="Arial" w:cs="Arial"/>
          <w:b/>
          <w:lang w:val="en-US"/>
        </w:rPr>
      </w:pPr>
    </w:p>
    <w:p w:rsidR="00467C53" w:rsidRDefault="002A3A1A" w:rsidP="002A3A1A">
      <w:pPr>
        <w:rPr>
          <w:rFonts w:ascii="Arial" w:hAnsi="Arial" w:cs="Arial"/>
        </w:rPr>
      </w:pPr>
      <w:r w:rsidRPr="00467C53">
        <w:rPr>
          <w:rFonts w:ascii="Arial" w:hAnsi="Arial" w:cs="Arial"/>
        </w:rPr>
        <w:t xml:space="preserve">Die gescheiterte Novemberrevolution liegt inzwischen mehr als 100 Jahre </w:t>
      </w:r>
      <w:r w:rsidR="00467C53">
        <w:rPr>
          <w:rFonts w:ascii="Arial" w:hAnsi="Arial" w:cs="Arial"/>
        </w:rPr>
        <w:t>zurück. Das Ruhr-Sozi-Netzwerk „</w:t>
      </w:r>
      <w:proofErr w:type="spellStart"/>
      <w:r w:rsidRPr="00467C53">
        <w:rPr>
          <w:rFonts w:ascii="Arial" w:hAnsi="Arial" w:cs="Arial"/>
        </w:rPr>
        <w:t>What`s</w:t>
      </w:r>
      <w:proofErr w:type="spellEnd"/>
      <w:r w:rsidRPr="00467C53">
        <w:rPr>
          <w:rFonts w:ascii="Arial" w:hAnsi="Arial" w:cs="Arial"/>
        </w:rPr>
        <w:t xml:space="preserve"> </w:t>
      </w:r>
      <w:proofErr w:type="spellStart"/>
      <w:r w:rsidRPr="00467C53">
        <w:rPr>
          <w:rFonts w:ascii="Arial" w:hAnsi="Arial" w:cs="Arial"/>
        </w:rPr>
        <w:t>Left</w:t>
      </w:r>
      <w:proofErr w:type="spellEnd"/>
      <w:r w:rsidR="00467C53">
        <w:rPr>
          <w:rFonts w:ascii="Arial" w:hAnsi="Arial" w:cs="Arial"/>
        </w:rPr>
        <w:t xml:space="preserve">?“ </w:t>
      </w:r>
      <w:r w:rsidRPr="00467C53">
        <w:rPr>
          <w:rFonts w:ascii="Arial" w:hAnsi="Arial" w:cs="Arial"/>
        </w:rPr>
        <w:t xml:space="preserve">und die </w:t>
      </w:r>
      <w:r w:rsidR="00467C53">
        <w:rPr>
          <w:rFonts w:ascii="Arial" w:hAnsi="Arial" w:cs="Arial"/>
        </w:rPr>
        <w:t>Volkshochschule</w:t>
      </w:r>
      <w:r w:rsidRPr="00467C53">
        <w:rPr>
          <w:rFonts w:ascii="Arial" w:hAnsi="Arial" w:cs="Arial"/>
        </w:rPr>
        <w:t xml:space="preserve"> Duisburg laden ein zu einer weiteren Vortrags- und Diskussionsveranstaltung über Aktualität und unterschiedliche Deutungen der Ereignisse von 1918. </w:t>
      </w:r>
      <w:bookmarkStart w:id="0" w:name="_GoBack"/>
      <w:bookmarkEnd w:id="0"/>
      <w:r w:rsidRPr="00467C53">
        <w:rPr>
          <w:rFonts w:ascii="Arial" w:hAnsi="Arial" w:cs="Arial"/>
        </w:rPr>
        <w:t>Dr. Stefan Müller, Historiker der Friedrich-Ebert-Stiftung</w:t>
      </w:r>
      <w:r w:rsidR="00467C53">
        <w:rPr>
          <w:rFonts w:ascii="Arial" w:hAnsi="Arial" w:cs="Arial"/>
        </w:rPr>
        <w:t>, referiert dazu am Samstag, 7.Dezember um 15 Uhr in der VHS im Stadtfenster an der</w:t>
      </w:r>
      <w:r w:rsidRPr="00467C53">
        <w:rPr>
          <w:rFonts w:ascii="Arial" w:hAnsi="Arial" w:cs="Arial"/>
        </w:rPr>
        <w:t xml:space="preserve"> </w:t>
      </w:r>
      <w:proofErr w:type="spellStart"/>
      <w:r w:rsidRPr="00467C53">
        <w:rPr>
          <w:rFonts w:ascii="Arial" w:hAnsi="Arial" w:cs="Arial"/>
        </w:rPr>
        <w:t>Steinsche</w:t>
      </w:r>
      <w:r w:rsidR="00467C53">
        <w:rPr>
          <w:rFonts w:ascii="Arial" w:hAnsi="Arial" w:cs="Arial"/>
        </w:rPr>
        <w:t>n</w:t>
      </w:r>
      <w:proofErr w:type="spellEnd"/>
      <w:r w:rsidR="00467C53">
        <w:rPr>
          <w:rFonts w:ascii="Arial" w:hAnsi="Arial" w:cs="Arial"/>
        </w:rPr>
        <w:t xml:space="preserve"> Gasse 26 in der Stadtmitte. Themenschwerpunkt ist der „Spartakusaufstand“</w:t>
      </w:r>
      <w:r w:rsidRPr="00467C53">
        <w:rPr>
          <w:rFonts w:ascii="Arial" w:hAnsi="Arial" w:cs="Arial"/>
        </w:rPr>
        <w:t xml:space="preserve"> und erste Republik. </w:t>
      </w:r>
    </w:p>
    <w:p w:rsidR="00467C53" w:rsidRDefault="00467C53" w:rsidP="002A3A1A">
      <w:pPr>
        <w:rPr>
          <w:rFonts w:ascii="Arial" w:hAnsi="Arial" w:cs="Arial"/>
        </w:rPr>
      </w:pPr>
    </w:p>
    <w:p w:rsidR="002A3A1A" w:rsidRPr="00467C53" w:rsidRDefault="002A3A1A" w:rsidP="002A3A1A">
      <w:pPr>
        <w:rPr>
          <w:rFonts w:ascii="Arial" w:hAnsi="Arial" w:cs="Arial"/>
        </w:rPr>
      </w:pPr>
      <w:r w:rsidRPr="00467C53">
        <w:rPr>
          <w:rFonts w:ascii="Arial" w:hAnsi="Arial" w:cs="Arial"/>
        </w:rPr>
        <w:t>Der Eintritt zu dieser Veranstaltung kostet fünf Euro an der Tageskasse.</w:t>
      </w:r>
      <w:r w:rsidR="00467C53">
        <w:rPr>
          <w:rFonts w:ascii="Arial" w:hAnsi="Arial" w:cs="Arial"/>
        </w:rPr>
        <w:t xml:space="preserve"> </w:t>
      </w:r>
      <w:r w:rsidRPr="00467C53">
        <w:rPr>
          <w:rFonts w:ascii="Arial" w:hAnsi="Arial" w:cs="Arial"/>
        </w:rPr>
        <w:t xml:space="preserve">Weiterführende Informationen: Josip </w:t>
      </w:r>
      <w:proofErr w:type="spellStart"/>
      <w:r w:rsidRPr="00467C53">
        <w:rPr>
          <w:rFonts w:ascii="Arial" w:hAnsi="Arial" w:cs="Arial"/>
        </w:rPr>
        <w:t>Sosic</w:t>
      </w:r>
      <w:proofErr w:type="spellEnd"/>
      <w:r w:rsidRPr="00467C53">
        <w:rPr>
          <w:rFonts w:ascii="Arial" w:hAnsi="Arial" w:cs="Arial"/>
        </w:rPr>
        <w:t xml:space="preserve">, </w:t>
      </w:r>
      <w:r w:rsidR="00467C53">
        <w:rPr>
          <w:rFonts w:ascii="Arial" w:hAnsi="Arial" w:cs="Arial"/>
        </w:rPr>
        <w:t>(</w:t>
      </w:r>
      <w:r w:rsidRPr="00467C53">
        <w:rPr>
          <w:rFonts w:ascii="Arial" w:hAnsi="Arial" w:cs="Arial"/>
        </w:rPr>
        <w:t>0203</w:t>
      </w:r>
      <w:r w:rsidR="00467C53">
        <w:rPr>
          <w:rFonts w:ascii="Arial" w:hAnsi="Arial" w:cs="Arial"/>
        </w:rPr>
        <w:t>) 283-</w:t>
      </w:r>
      <w:r w:rsidRPr="00467C53">
        <w:rPr>
          <w:rFonts w:ascii="Arial" w:hAnsi="Arial" w:cs="Arial"/>
        </w:rPr>
        <w:t>3725</w:t>
      </w:r>
    </w:p>
    <w:p w:rsidR="002A3A1A" w:rsidRPr="00467C53" w:rsidRDefault="002A3A1A" w:rsidP="002A3A1A">
      <w:pPr>
        <w:rPr>
          <w:rFonts w:ascii="Arial" w:hAnsi="Arial" w:cs="Arial"/>
        </w:rPr>
      </w:pPr>
    </w:p>
    <w:p w:rsidR="00467C53" w:rsidRPr="00467C53" w:rsidRDefault="00467C53" w:rsidP="002A3A1A">
      <w:pPr>
        <w:rPr>
          <w:rFonts w:ascii="Arial" w:hAnsi="Arial" w:cs="Arial"/>
        </w:rPr>
      </w:pPr>
    </w:p>
    <w:p w:rsidR="00467C53" w:rsidRPr="00467C53" w:rsidRDefault="00467C53" w:rsidP="002A3A1A">
      <w:pPr>
        <w:rPr>
          <w:rFonts w:ascii="Arial" w:hAnsi="Arial" w:cs="Arial"/>
        </w:rPr>
      </w:pPr>
    </w:p>
    <w:p w:rsidR="00467C53" w:rsidRPr="00467C53" w:rsidRDefault="00467C53" w:rsidP="002A3A1A">
      <w:pPr>
        <w:rPr>
          <w:rFonts w:ascii="Arial" w:eastAsia="Calibri" w:hAnsi="Arial" w:cs="Arial"/>
        </w:rPr>
      </w:pPr>
    </w:p>
    <w:p w:rsidR="002C56DA" w:rsidRDefault="002C56DA" w:rsidP="005D500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Sebastian Hiedels</w:t>
      </w:r>
    </w:p>
    <w:p w:rsidR="00467C53" w:rsidRDefault="00467C53" w:rsidP="005D5001">
      <w:pPr>
        <w:rPr>
          <w:rFonts w:ascii="Arial" w:eastAsia="Calibri" w:hAnsi="Arial" w:cs="Arial"/>
        </w:rPr>
      </w:pPr>
    </w:p>
    <w:p w:rsidR="00467C53" w:rsidRPr="005D5001" w:rsidRDefault="00467C53" w:rsidP="005D5001">
      <w:pPr>
        <w:rPr>
          <w:rFonts w:ascii="Arial" w:eastAsia="Calibri" w:hAnsi="Arial" w:cs="Arial"/>
        </w:rPr>
      </w:pPr>
    </w:p>
    <w:p w:rsidR="00467C53" w:rsidRPr="00467C53" w:rsidRDefault="00467C53" w:rsidP="00467C53">
      <w:pPr>
        <w:rPr>
          <w:rFonts w:ascii="Arial" w:hAnsi="Arial" w:cs="Arial"/>
          <w:b/>
        </w:rPr>
      </w:pPr>
      <w:r w:rsidRPr="00467C53">
        <w:rPr>
          <w:rFonts w:ascii="Arial" w:hAnsi="Arial" w:cs="Arial"/>
          <w:b/>
        </w:rPr>
        <w:t>Anlage: Foto von Stefan Müller</w:t>
      </w:r>
    </w:p>
    <w:p w:rsidR="000570D9" w:rsidRPr="000713A7" w:rsidRDefault="000570D9" w:rsidP="000570D9">
      <w:pPr>
        <w:rPr>
          <w:rFonts w:ascii="Arial" w:hAnsi="Arial" w:cs="Arial"/>
        </w:rPr>
      </w:pPr>
    </w:p>
    <w:sectPr w:rsidR="000570D9" w:rsidRPr="000713A7" w:rsidSect="00D07FDF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00" w:rsidRDefault="00E86115">
      <w:r>
        <w:separator/>
      </w:r>
    </w:p>
  </w:endnote>
  <w:endnote w:type="continuationSeparator" w:id="0">
    <w:p w:rsidR="00393F00" w:rsidRDefault="00E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C8" w:rsidRDefault="000570D9" w:rsidP="004643E1">
    <w:pPr>
      <w:pStyle w:val="Fuzeile"/>
    </w:pPr>
    <w:r>
      <w:rPr>
        <w:noProof/>
      </w:rPr>
      <w:drawing>
        <wp:inline distT="0" distB="0" distL="0" distR="0">
          <wp:extent cx="5753100" cy="1384300"/>
          <wp:effectExtent l="0" t="0" r="0" b="6350"/>
          <wp:docPr id="1" name="Grafik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00" w:rsidRDefault="00E86115">
      <w:r>
        <w:separator/>
      </w:r>
    </w:p>
  </w:footnote>
  <w:footnote w:type="continuationSeparator" w:id="0">
    <w:p w:rsidR="00393F00" w:rsidRDefault="00E8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0570D9">
    <w:pPr>
      <w:pStyle w:val="Kopfzeile"/>
    </w:pPr>
    <w:r>
      <w:rPr>
        <w:noProof/>
        <w:sz w:val="20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-228600</wp:posOffset>
          </wp:positionH>
          <wp:positionV relativeFrom="paragraph">
            <wp:posOffset>450215</wp:posOffset>
          </wp:positionV>
          <wp:extent cx="18415" cy="7543800"/>
          <wp:effectExtent l="0" t="0" r="635" b="0"/>
          <wp:wrapNone/>
          <wp:docPr id="4" name="Grafik 4" descr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-228600</wp:posOffset>
          </wp:positionH>
          <wp:positionV relativeFrom="paragraph">
            <wp:posOffset>1707515</wp:posOffset>
          </wp:positionV>
          <wp:extent cx="18415" cy="7543800"/>
          <wp:effectExtent l="0" t="0" r="635" b="0"/>
          <wp:wrapNone/>
          <wp:docPr id="3" name="Grafik 3" descr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467C53" w:rsidP="00D07FDF">
    <w:pPr>
      <w:pStyle w:val="Kopfzeile"/>
      <w:tabs>
        <w:tab w:val="clear" w:pos="4536"/>
        <w:tab w:val="clear" w:pos="9072"/>
        <w:tab w:val="left" w:pos="1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64" w:rsidRDefault="00467C53"/>
  <w:p w:rsidR="00B22264" w:rsidRDefault="00467C53"/>
  <w:p w:rsidR="00874B36" w:rsidRDefault="000570D9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46355</wp:posOffset>
          </wp:positionV>
          <wp:extent cx="1405890" cy="1405890"/>
          <wp:effectExtent l="0" t="0" r="3810" b="3810"/>
          <wp:wrapNone/>
          <wp:docPr id="2" name="Grafik 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FEB"/>
    <w:multiLevelType w:val="hybridMultilevel"/>
    <w:tmpl w:val="42F63C48"/>
    <w:lvl w:ilvl="0" w:tplc="4170E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9"/>
    <w:rsid w:val="00021950"/>
    <w:rsid w:val="000570D9"/>
    <w:rsid w:val="000662EA"/>
    <w:rsid w:val="000B1FA4"/>
    <w:rsid w:val="000B7086"/>
    <w:rsid w:val="000C0A5B"/>
    <w:rsid w:val="000C4690"/>
    <w:rsid w:val="00103BD9"/>
    <w:rsid w:val="00154892"/>
    <w:rsid w:val="001E1552"/>
    <w:rsid w:val="001E541F"/>
    <w:rsid w:val="001F514F"/>
    <w:rsid w:val="00277C97"/>
    <w:rsid w:val="002A230C"/>
    <w:rsid w:val="002A3A1A"/>
    <w:rsid w:val="002C40F1"/>
    <w:rsid w:val="002C56DA"/>
    <w:rsid w:val="002D0077"/>
    <w:rsid w:val="002E7D40"/>
    <w:rsid w:val="002F1108"/>
    <w:rsid w:val="003565B9"/>
    <w:rsid w:val="003713C8"/>
    <w:rsid w:val="00391A7B"/>
    <w:rsid w:val="00393F00"/>
    <w:rsid w:val="00435F6B"/>
    <w:rsid w:val="00467C53"/>
    <w:rsid w:val="004A4DE0"/>
    <w:rsid w:val="004B6E98"/>
    <w:rsid w:val="004E63AD"/>
    <w:rsid w:val="00525595"/>
    <w:rsid w:val="00527FEF"/>
    <w:rsid w:val="005B2D2E"/>
    <w:rsid w:val="005D45F6"/>
    <w:rsid w:val="005D5001"/>
    <w:rsid w:val="006E30A6"/>
    <w:rsid w:val="006F73FA"/>
    <w:rsid w:val="007C5BF1"/>
    <w:rsid w:val="007F3F4B"/>
    <w:rsid w:val="0080420B"/>
    <w:rsid w:val="00853317"/>
    <w:rsid w:val="008F42B7"/>
    <w:rsid w:val="00993EC5"/>
    <w:rsid w:val="009A09BB"/>
    <w:rsid w:val="00A52CBD"/>
    <w:rsid w:val="00A84059"/>
    <w:rsid w:val="00AB1BC9"/>
    <w:rsid w:val="00B17674"/>
    <w:rsid w:val="00B2489F"/>
    <w:rsid w:val="00C57749"/>
    <w:rsid w:val="00DD6528"/>
    <w:rsid w:val="00DF5501"/>
    <w:rsid w:val="00E222B2"/>
    <w:rsid w:val="00E3064E"/>
    <w:rsid w:val="00E32999"/>
    <w:rsid w:val="00E4075F"/>
    <w:rsid w:val="00E408D7"/>
    <w:rsid w:val="00E86115"/>
    <w:rsid w:val="00F36034"/>
    <w:rsid w:val="00F6441B"/>
    <w:rsid w:val="00F7141E"/>
    <w:rsid w:val="00F719A2"/>
    <w:rsid w:val="00FA331B"/>
    <w:rsid w:val="00FA7DF7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EE373D-B624-4997-92DE-CF34EF1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0D9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70D9"/>
    <w:pPr>
      <w:keepNext/>
      <w:tabs>
        <w:tab w:val="left" w:pos="5103"/>
      </w:tabs>
      <w:outlineLvl w:val="0"/>
    </w:pPr>
    <w:rPr>
      <w:rFonts w:ascii="Times New Roman" w:hAnsi="Times New Roman"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0D9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0570D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570D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570D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0570D9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95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8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B6757C17.dotm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Suhr</dc:creator>
  <cp:keywords/>
  <dc:description/>
  <cp:lastModifiedBy>Sebastian Hiedels</cp:lastModifiedBy>
  <cp:revision>3</cp:revision>
  <cp:lastPrinted>2019-11-29T08:40:00Z</cp:lastPrinted>
  <dcterms:created xsi:type="dcterms:W3CDTF">2019-12-03T08:18:00Z</dcterms:created>
  <dcterms:modified xsi:type="dcterms:W3CDTF">2019-12-03T08:22:00Z</dcterms:modified>
</cp:coreProperties>
</file>